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A281" w14:textId="77777777" w:rsidR="00AF38C0" w:rsidRDefault="00D85A25">
      <w:pPr>
        <w:tabs>
          <w:tab w:val="left" w:pos="720"/>
          <w:tab w:val="left" w:pos="4320"/>
        </w:tabs>
        <w:jc w:val="center"/>
      </w:pPr>
      <w:r w:rsidRPr="0074013C">
        <w:rPr>
          <w:noProof/>
        </w:rPr>
        <w:drawing>
          <wp:anchor distT="0" distB="0" distL="114300" distR="114300" simplePos="0" relativeHeight="251657216" behindDoc="0" locked="0" layoutInCell="1" allowOverlap="1" wp14:anchorId="03F92D39" wp14:editId="09488774">
            <wp:simplePos x="0" y="0"/>
            <wp:positionH relativeFrom="column">
              <wp:posOffset>3171825</wp:posOffset>
            </wp:positionH>
            <wp:positionV relativeFrom="paragraph">
              <wp:posOffset>-342900</wp:posOffset>
            </wp:positionV>
            <wp:extent cx="571500" cy="528955"/>
            <wp:effectExtent l="0" t="0" r="0" b="0"/>
            <wp:wrapNone/>
            <wp:docPr id="2" name="Picture 2" descr="Eastern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DF1F" w14:textId="77777777" w:rsidR="00AF38C0" w:rsidRDefault="00AF38C0">
      <w:pPr>
        <w:tabs>
          <w:tab w:val="left" w:pos="720"/>
          <w:tab w:val="left" w:pos="4320"/>
        </w:tabs>
        <w:jc w:val="center"/>
        <w:rPr>
          <w:szCs w:val="17"/>
        </w:rPr>
      </w:pPr>
    </w:p>
    <w:p w14:paraId="64FA5AD6" w14:textId="77777777" w:rsidR="00AF38C0" w:rsidRDefault="00AF38C0">
      <w:pPr>
        <w:tabs>
          <w:tab w:val="left" w:pos="720"/>
          <w:tab w:val="left" w:pos="4320"/>
        </w:tabs>
        <w:jc w:val="center"/>
        <w:rPr>
          <w:szCs w:val="17"/>
        </w:rPr>
      </w:pPr>
      <w:smartTag w:uri="urn:schemas-microsoft-com:office:smarttags" w:element="place">
        <w:smartTag w:uri="urn:schemas-microsoft-com:office:smarttags" w:element="State">
          <w:r>
            <w:rPr>
              <w:szCs w:val="17"/>
            </w:rPr>
            <w:t>New Jersey</w:t>
          </w:r>
        </w:smartTag>
      </w:smartTag>
      <w:r>
        <w:rPr>
          <w:szCs w:val="17"/>
        </w:rPr>
        <w:t xml:space="preserve"> Eastern Star Home, Inc</w:t>
      </w:r>
    </w:p>
    <w:p w14:paraId="737BB4E2" w14:textId="77777777" w:rsidR="00AF38C0" w:rsidRDefault="00AF38C0">
      <w:pPr>
        <w:tabs>
          <w:tab w:val="left" w:pos="720"/>
          <w:tab w:val="left" w:pos="4320"/>
        </w:tabs>
        <w:jc w:val="center"/>
        <w:rPr>
          <w:szCs w:val="17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17"/>
            </w:rPr>
            <w:t>111 Finderne Avenue</w:t>
          </w:r>
        </w:smartTag>
      </w:smartTag>
    </w:p>
    <w:p w14:paraId="6BD72694" w14:textId="77777777" w:rsidR="00AF38C0" w:rsidRDefault="00AF38C0">
      <w:pPr>
        <w:tabs>
          <w:tab w:val="left" w:pos="720"/>
          <w:tab w:val="left" w:pos="4320"/>
        </w:tabs>
        <w:jc w:val="center"/>
        <w:rPr>
          <w:szCs w:val="17"/>
        </w:rPr>
      </w:pPr>
      <w:smartTag w:uri="urn:schemas-microsoft-com:office:smarttags" w:element="place">
        <w:smartTag w:uri="urn:schemas-microsoft-com:office:smarttags" w:element="City">
          <w:r>
            <w:rPr>
              <w:szCs w:val="17"/>
            </w:rPr>
            <w:t>Bridgewater</w:t>
          </w:r>
        </w:smartTag>
        <w:r>
          <w:rPr>
            <w:szCs w:val="17"/>
          </w:rPr>
          <w:t xml:space="preserve">, </w:t>
        </w:r>
        <w:smartTag w:uri="urn:schemas-microsoft-com:office:smarttags" w:element="State">
          <w:r>
            <w:rPr>
              <w:szCs w:val="17"/>
            </w:rPr>
            <w:t>NJ</w:t>
          </w:r>
        </w:smartTag>
        <w:r>
          <w:rPr>
            <w:szCs w:val="17"/>
          </w:rPr>
          <w:t xml:space="preserve">  </w:t>
        </w:r>
        <w:smartTag w:uri="urn:schemas-microsoft-com:office:smarttags" w:element="PostalCode">
          <w:r>
            <w:rPr>
              <w:szCs w:val="17"/>
            </w:rPr>
            <w:t>08807</w:t>
          </w:r>
        </w:smartTag>
      </w:smartTag>
    </w:p>
    <w:p w14:paraId="5A7D4EBF" w14:textId="77777777" w:rsidR="00C557EF" w:rsidRDefault="00C557EF" w:rsidP="00C557EF">
      <w:pPr>
        <w:tabs>
          <w:tab w:val="left" w:pos="720"/>
          <w:tab w:val="left" w:pos="4320"/>
        </w:tabs>
        <w:jc w:val="center"/>
        <w:rPr>
          <w:b/>
          <w:szCs w:val="17"/>
        </w:rPr>
      </w:pPr>
    </w:p>
    <w:p w14:paraId="6FB1408E" w14:textId="430A8E2E" w:rsidR="00C557EF" w:rsidRPr="00C557EF" w:rsidRDefault="00C557EF" w:rsidP="00C557EF">
      <w:pPr>
        <w:tabs>
          <w:tab w:val="left" w:pos="720"/>
          <w:tab w:val="left" w:pos="4320"/>
        </w:tabs>
        <w:jc w:val="center"/>
        <w:rPr>
          <w:sz w:val="28"/>
          <w:szCs w:val="28"/>
          <w:u w:val="single"/>
        </w:rPr>
      </w:pPr>
      <w:r w:rsidRPr="00C557EF">
        <w:rPr>
          <w:b/>
          <w:sz w:val="28"/>
          <w:szCs w:val="28"/>
        </w:rPr>
        <w:t>Delegate, Alternates, and Officers</w:t>
      </w:r>
      <w:r w:rsidR="00B70D1E">
        <w:rPr>
          <w:b/>
          <w:sz w:val="28"/>
          <w:szCs w:val="28"/>
        </w:rPr>
        <w:t>’</w:t>
      </w:r>
      <w:r w:rsidRPr="00C557EF">
        <w:rPr>
          <w:b/>
          <w:sz w:val="28"/>
          <w:szCs w:val="28"/>
        </w:rPr>
        <w:t xml:space="preserve"> Election Report Form</w:t>
      </w:r>
    </w:p>
    <w:p w14:paraId="37EFEBEF" w14:textId="77777777" w:rsidR="00AF38C0" w:rsidRDefault="00AF38C0">
      <w:pPr>
        <w:tabs>
          <w:tab w:val="left" w:pos="720"/>
          <w:tab w:val="left" w:pos="4320"/>
        </w:tabs>
        <w:jc w:val="both"/>
        <w:rPr>
          <w:szCs w:val="17"/>
        </w:rPr>
      </w:pPr>
    </w:p>
    <w:p w14:paraId="0A3B0685" w14:textId="09BCEA1A" w:rsidR="00AF38C0" w:rsidRDefault="00AF38C0">
      <w:pPr>
        <w:tabs>
          <w:tab w:val="left" w:pos="720"/>
          <w:tab w:val="left" w:pos="4320"/>
        </w:tabs>
        <w:jc w:val="center"/>
        <w:rPr>
          <w:b/>
          <w:color w:val="FF0000"/>
          <w:szCs w:val="17"/>
        </w:rPr>
      </w:pPr>
      <w:r w:rsidRPr="00C557EF">
        <w:rPr>
          <w:b/>
          <w:color w:val="FF0000"/>
          <w:szCs w:val="17"/>
        </w:rPr>
        <w:t>PLEASE PRINT OR TYPE ALL INFORMATION CLEARLY</w:t>
      </w:r>
    </w:p>
    <w:p w14:paraId="2F6D9F58" w14:textId="77777777" w:rsidR="00C557EF" w:rsidRDefault="00C557EF">
      <w:pPr>
        <w:tabs>
          <w:tab w:val="left" w:pos="720"/>
          <w:tab w:val="left" w:pos="4320"/>
        </w:tabs>
        <w:jc w:val="center"/>
        <w:rPr>
          <w:b/>
          <w:color w:val="FF0000"/>
          <w:szCs w:val="17"/>
        </w:rPr>
      </w:pPr>
    </w:p>
    <w:p w14:paraId="0C3AA808" w14:textId="709BF1C3" w:rsidR="00C557EF" w:rsidRDefault="00C557EF">
      <w:pPr>
        <w:tabs>
          <w:tab w:val="left" w:pos="720"/>
          <w:tab w:val="left" w:pos="4320"/>
        </w:tabs>
        <w:jc w:val="center"/>
        <w:rPr>
          <w:b/>
          <w:szCs w:val="17"/>
        </w:rPr>
      </w:pPr>
      <w:r w:rsidRPr="00C557EF">
        <w:rPr>
          <w:b/>
          <w:szCs w:val="17"/>
        </w:rPr>
        <w:t xml:space="preserve">Date of Election </w:t>
      </w:r>
      <w:r w:rsidR="000E6AFC">
        <w:rPr>
          <w:b/>
          <w:szCs w:val="17"/>
        </w:rPr>
        <w:t>___________________</w:t>
      </w:r>
    </w:p>
    <w:p w14:paraId="1575D5DD" w14:textId="77777777" w:rsidR="00AF38C0" w:rsidRPr="00413A1D" w:rsidRDefault="00AF38C0">
      <w:pPr>
        <w:tabs>
          <w:tab w:val="left" w:pos="720"/>
          <w:tab w:val="left" w:pos="4320"/>
        </w:tabs>
        <w:jc w:val="center"/>
        <w:rPr>
          <w:b/>
          <w:szCs w:val="17"/>
        </w:rPr>
      </w:pPr>
    </w:p>
    <w:p w14:paraId="1F4742FE" w14:textId="77777777" w:rsidR="00AF38C0" w:rsidRDefault="00AF38C0">
      <w:pPr>
        <w:tabs>
          <w:tab w:val="left" w:pos="720"/>
          <w:tab w:val="left" w:pos="4320"/>
        </w:tabs>
        <w:jc w:val="both"/>
        <w:rPr>
          <w:szCs w:val="17"/>
          <w:u w:val="single"/>
        </w:rPr>
      </w:pPr>
    </w:p>
    <w:p w14:paraId="0BE1C552" w14:textId="31296F53" w:rsidR="00AF38C0" w:rsidRDefault="00AF38C0" w:rsidP="00413A1D">
      <w:pPr>
        <w:tabs>
          <w:tab w:val="left" w:pos="486"/>
          <w:tab w:val="left" w:pos="4320"/>
        </w:tabs>
        <w:jc w:val="both"/>
        <w:rPr>
          <w:szCs w:val="17"/>
          <w:u w:val="single"/>
        </w:rPr>
      </w:pPr>
      <w:r w:rsidRPr="00C8636E">
        <w:rPr>
          <w:szCs w:val="17"/>
        </w:rPr>
        <w:t>1.</w:t>
      </w:r>
      <w:r w:rsidRPr="00C8636E">
        <w:rPr>
          <w:szCs w:val="17"/>
        </w:rPr>
        <w:tab/>
      </w:r>
      <w:r w:rsidRPr="00C8636E">
        <w:rPr>
          <w:b/>
          <w:bCs/>
          <w:szCs w:val="17"/>
        </w:rPr>
        <w:t>CHAPTER NAME</w:t>
      </w:r>
      <w:r w:rsidR="001717A4">
        <w:rPr>
          <w:b/>
          <w:bCs/>
          <w:szCs w:val="17"/>
        </w:rPr>
        <w:t xml:space="preserve"> </w:t>
      </w:r>
      <w:r w:rsidR="005E2D95">
        <w:rPr>
          <w:b/>
          <w:bCs/>
          <w:szCs w:val="17"/>
        </w:rPr>
        <w:t xml:space="preserve">_______________________________  </w:t>
      </w:r>
      <w:r w:rsidRPr="00C8636E">
        <w:rPr>
          <w:b/>
          <w:bCs/>
          <w:szCs w:val="17"/>
        </w:rPr>
        <w:t>NO.</w:t>
      </w:r>
      <w:r w:rsidR="001717A4">
        <w:rPr>
          <w:b/>
          <w:bCs/>
          <w:szCs w:val="17"/>
        </w:rPr>
        <w:t xml:space="preserve"> </w:t>
      </w:r>
      <w:r w:rsidR="005E2D95">
        <w:rPr>
          <w:b/>
          <w:bCs/>
          <w:szCs w:val="17"/>
        </w:rPr>
        <w:t>________</w:t>
      </w:r>
      <w:r w:rsidR="001717A4">
        <w:rPr>
          <w:b/>
          <w:bCs/>
          <w:szCs w:val="17"/>
        </w:rPr>
        <w:t xml:space="preserve">  </w:t>
      </w:r>
      <w:r w:rsidRPr="00C8636E">
        <w:rPr>
          <w:b/>
          <w:bCs/>
          <w:szCs w:val="17"/>
        </w:rPr>
        <w:t xml:space="preserve">  DISTRICT NO.</w:t>
      </w:r>
      <w:r w:rsidR="001717A4">
        <w:rPr>
          <w:b/>
          <w:bCs/>
          <w:szCs w:val="17"/>
        </w:rPr>
        <w:t xml:space="preserve"> </w:t>
      </w:r>
      <w:r w:rsidR="005E2D95">
        <w:rPr>
          <w:b/>
          <w:bCs/>
          <w:szCs w:val="17"/>
        </w:rPr>
        <w:t>_______</w:t>
      </w:r>
    </w:p>
    <w:p w14:paraId="6F5B935B" w14:textId="77777777" w:rsidR="00413A1D" w:rsidRPr="00413A1D" w:rsidRDefault="00413A1D" w:rsidP="00413A1D">
      <w:pPr>
        <w:tabs>
          <w:tab w:val="left" w:pos="486"/>
          <w:tab w:val="left" w:pos="10800"/>
        </w:tabs>
        <w:spacing w:line="360" w:lineRule="auto"/>
        <w:ind w:right="36"/>
        <w:jc w:val="both"/>
        <w:rPr>
          <w:sz w:val="18"/>
          <w:szCs w:val="18"/>
        </w:rPr>
      </w:pPr>
    </w:p>
    <w:p w14:paraId="27310F95" w14:textId="64C99BEC" w:rsidR="00AF38C0" w:rsidRDefault="00AF38C0" w:rsidP="00413A1D">
      <w:pPr>
        <w:tabs>
          <w:tab w:val="left" w:pos="486"/>
          <w:tab w:val="left" w:pos="10800"/>
        </w:tabs>
        <w:spacing w:line="360" w:lineRule="auto"/>
        <w:ind w:right="36"/>
        <w:rPr>
          <w:szCs w:val="17"/>
          <w:u w:val="single"/>
        </w:rPr>
      </w:pPr>
      <w:r>
        <w:rPr>
          <w:szCs w:val="17"/>
        </w:rPr>
        <w:t>2.</w:t>
      </w:r>
      <w:r>
        <w:rPr>
          <w:szCs w:val="17"/>
        </w:rPr>
        <w:tab/>
      </w:r>
      <w:r w:rsidRPr="00DB2A20">
        <w:rPr>
          <w:b/>
          <w:szCs w:val="17"/>
        </w:rPr>
        <w:t>DELEGATE</w:t>
      </w:r>
      <w:r w:rsidR="00D14DC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_________________________________________________________________________</w:t>
      </w:r>
    </w:p>
    <w:p w14:paraId="202F94FB" w14:textId="73DF666E" w:rsidR="00AF38C0" w:rsidRDefault="00AF38C0" w:rsidP="00413A1D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ADDRESS</w:t>
      </w:r>
      <w:r w:rsidR="00D14DC4">
        <w:rPr>
          <w:szCs w:val="17"/>
        </w:rPr>
        <w:t xml:space="preserve">  </w:t>
      </w:r>
      <w:r w:rsidR="005E2D95">
        <w:rPr>
          <w:szCs w:val="17"/>
        </w:rPr>
        <w:t>__________________________________________________________________________</w:t>
      </w:r>
    </w:p>
    <w:p w14:paraId="5C733075" w14:textId="4070EC48" w:rsidR="00AF38C0" w:rsidRDefault="00AF38C0" w:rsidP="00413A1D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</w:t>
      </w:r>
      <w:r w:rsidR="00D14DC4">
        <w:rPr>
          <w:szCs w:val="17"/>
        </w:rPr>
        <w:t xml:space="preserve">  </w:t>
      </w:r>
      <w:r w:rsidR="005E2D95">
        <w:rPr>
          <w:szCs w:val="17"/>
        </w:rPr>
        <w:t>________________________________________________________________________</w:t>
      </w:r>
    </w:p>
    <w:p w14:paraId="4A16D916" w14:textId="6CFCC31D" w:rsidR="00A97BE8" w:rsidRPr="00A97BE8" w:rsidRDefault="00A97BE8" w:rsidP="00413A1D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 w:rsidR="00D14DC4">
        <w:rPr>
          <w:szCs w:val="17"/>
        </w:rPr>
        <w:t xml:space="preserve"> </w:t>
      </w:r>
      <w:r w:rsidR="005E2D95">
        <w:rPr>
          <w:szCs w:val="17"/>
        </w:rPr>
        <w:t>_____________________________________________________________________________</w:t>
      </w:r>
    </w:p>
    <w:p w14:paraId="69930000" w14:textId="77777777" w:rsidR="00413A1D" w:rsidRPr="00413A1D" w:rsidRDefault="00413A1D" w:rsidP="00413A1D">
      <w:pPr>
        <w:tabs>
          <w:tab w:val="left" w:pos="720"/>
          <w:tab w:val="left" w:pos="10800"/>
        </w:tabs>
        <w:spacing w:line="360" w:lineRule="auto"/>
        <w:rPr>
          <w:sz w:val="18"/>
          <w:szCs w:val="18"/>
        </w:rPr>
      </w:pPr>
    </w:p>
    <w:p w14:paraId="4773E621" w14:textId="19CA0701" w:rsidR="00AF38C0" w:rsidRDefault="00AF38C0" w:rsidP="00413A1D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>3.</w:t>
      </w:r>
      <w:r>
        <w:rPr>
          <w:szCs w:val="17"/>
        </w:rPr>
        <w:tab/>
      </w:r>
      <w:r w:rsidRPr="00DB2A20">
        <w:rPr>
          <w:b/>
          <w:szCs w:val="17"/>
        </w:rPr>
        <w:t>1</w:t>
      </w:r>
      <w:r w:rsidRPr="00DB2A20">
        <w:rPr>
          <w:b/>
          <w:szCs w:val="17"/>
          <w:vertAlign w:val="superscript"/>
        </w:rPr>
        <w:t>ST</w:t>
      </w:r>
      <w:r w:rsidRPr="00DB2A20">
        <w:rPr>
          <w:b/>
          <w:szCs w:val="17"/>
        </w:rPr>
        <w:t xml:space="preserve"> ALTERNATE</w:t>
      </w:r>
      <w:r w:rsidR="00D14DC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____________________________________________________________________</w:t>
      </w:r>
    </w:p>
    <w:p w14:paraId="5F36FF78" w14:textId="77777777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5BF38FCF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29E0E3A6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1FF8A0BE" w14:textId="338A1CEA" w:rsidR="00413A1D" w:rsidRPr="00413A1D" w:rsidRDefault="00413A1D" w:rsidP="005E2D95">
      <w:pPr>
        <w:tabs>
          <w:tab w:val="left" w:pos="540"/>
          <w:tab w:val="left" w:pos="10980"/>
        </w:tabs>
        <w:spacing w:line="360" w:lineRule="auto"/>
        <w:jc w:val="both"/>
        <w:rPr>
          <w:sz w:val="18"/>
          <w:szCs w:val="18"/>
        </w:rPr>
      </w:pPr>
    </w:p>
    <w:p w14:paraId="203B61C8" w14:textId="78F709D7" w:rsidR="00AF38C0" w:rsidRDefault="00AF38C0" w:rsidP="00413A1D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>4.</w:t>
      </w:r>
      <w:r>
        <w:rPr>
          <w:szCs w:val="17"/>
        </w:rPr>
        <w:tab/>
      </w:r>
      <w:r w:rsidRPr="00DB2A20">
        <w:rPr>
          <w:b/>
          <w:szCs w:val="17"/>
        </w:rPr>
        <w:t>2</w:t>
      </w:r>
      <w:r w:rsidRPr="00DB2A20">
        <w:rPr>
          <w:b/>
          <w:szCs w:val="17"/>
          <w:vertAlign w:val="superscript"/>
        </w:rPr>
        <w:t>ND</w:t>
      </w:r>
      <w:r w:rsidRPr="00DB2A20">
        <w:rPr>
          <w:b/>
          <w:szCs w:val="17"/>
        </w:rPr>
        <w:t xml:space="preserve"> ALTERNATE</w:t>
      </w:r>
      <w:r w:rsidR="00D14DC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___________________________________________________________________</w:t>
      </w:r>
    </w:p>
    <w:p w14:paraId="69AC845F" w14:textId="77777777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1A5F1644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4CE5FBCE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76F42FFD" w14:textId="2DF9E428" w:rsidR="00413A1D" w:rsidRPr="00413A1D" w:rsidRDefault="00413A1D" w:rsidP="005E2D95">
      <w:pPr>
        <w:tabs>
          <w:tab w:val="left" w:pos="540"/>
          <w:tab w:val="left" w:pos="10800"/>
        </w:tabs>
        <w:spacing w:line="360" w:lineRule="auto"/>
        <w:rPr>
          <w:sz w:val="18"/>
          <w:szCs w:val="18"/>
        </w:rPr>
      </w:pPr>
    </w:p>
    <w:p w14:paraId="6B3BBBD8" w14:textId="268781B6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>5.</w:t>
      </w:r>
      <w:r>
        <w:rPr>
          <w:szCs w:val="17"/>
        </w:rPr>
        <w:tab/>
      </w:r>
      <w:r w:rsidRPr="00DB2A20">
        <w:rPr>
          <w:b/>
          <w:szCs w:val="17"/>
        </w:rPr>
        <w:t>WORTHY MATRON</w:t>
      </w:r>
      <w:r w:rsidR="001717A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</w:t>
      </w:r>
      <w:r>
        <w:rPr>
          <w:szCs w:val="17"/>
        </w:rPr>
        <w:br/>
      </w:r>
      <w:r>
        <w:rPr>
          <w:szCs w:val="17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6DA23072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022983AC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31CC82AC" w14:textId="0DAD1383" w:rsidR="00413A1D" w:rsidRPr="00413A1D" w:rsidRDefault="00920D6C" w:rsidP="005E2D95">
      <w:pPr>
        <w:tabs>
          <w:tab w:val="left" w:pos="540"/>
          <w:tab w:val="left" w:pos="10980"/>
        </w:tabs>
        <w:spacing w:line="360" w:lineRule="auto"/>
        <w:rPr>
          <w:sz w:val="18"/>
          <w:szCs w:val="18"/>
        </w:rPr>
      </w:pPr>
      <w:r>
        <w:tab/>
      </w:r>
      <w:r>
        <w:tab/>
      </w:r>
    </w:p>
    <w:p w14:paraId="7320A34E" w14:textId="53EA3EFF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21"/>
        </w:rPr>
        <w:t>6.</w:t>
      </w:r>
      <w:r>
        <w:rPr>
          <w:szCs w:val="21"/>
        </w:rPr>
        <w:tab/>
      </w:r>
      <w:r w:rsidRPr="00DB2A20">
        <w:rPr>
          <w:b/>
          <w:szCs w:val="17"/>
        </w:rPr>
        <w:t>WORTHY</w:t>
      </w:r>
      <w:r w:rsidR="00413A1D" w:rsidRPr="00DB2A20">
        <w:rPr>
          <w:b/>
          <w:szCs w:val="17"/>
        </w:rPr>
        <w:t xml:space="preserve"> </w:t>
      </w:r>
      <w:r w:rsidRPr="00DB2A20">
        <w:rPr>
          <w:b/>
          <w:szCs w:val="17"/>
        </w:rPr>
        <w:t>PATRON</w:t>
      </w:r>
      <w:r w:rsidR="001717A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_________________________________________________________________</w:t>
      </w:r>
      <w:r>
        <w:rPr>
          <w:szCs w:val="21"/>
        </w:rPr>
        <w:br/>
      </w:r>
      <w:r>
        <w:rPr>
          <w:szCs w:val="21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4625DF99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35FFB897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1E43D78D" w14:textId="2E5941B0" w:rsidR="00920D6C" w:rsidRPr="00413A1D" w:rsidRDefault="00413A1D" w:rsidP="005E2D95">
      <w:pPr>
        <w:tabs>
          <w:tab w:val="left" w:pos="540"/>
          <w:tab w:val="left" w:pos="10800"/>
        </w:tabs>
        <w:spacing w:line="360" w:lineRule="auto"/>
        <w:rPr>
          <w:sz w:val="18"/>
          <w:szCs w:val="18"/>
        </w:rPr>
      </w:pPr>
      <w:r>
        <w:tab/>
      </w:r>
      <w:r w:rsidR="00DB2A20">
        <w:tab/>
      </w:r>
      <w:r w:rsidR="00920D6C">
        <w:t>Over</w:t>
      </w:r>
    </w:p>
    <w:p w14:paraId="7E654CB7" w14:textId="1EADA9A3" w:rsidR="00486A73" w:rsidRPr="00486A73" w:rsidRDefault="00486A73" w:rsidP="00486A73">
      <w:pPr>
        <w:tabs>
          <w:tab w:val="left" w:pos="720"/>
          <w:tab w:val="left" w:pos="4320"/>
        </w:tabs>
        <w:rPr>
          <w:bCs/>
          <w:sz w:val="28"/>
          <w:szCs w:val="28"/>
          <w:u w:val="single"/>
        </w:rPr>
      </w:pPr>
      <w:r w:rsidRPr="00486A73">
        <w:rPr>
          <w:bCs/>
          <w:sz w:val="28"/>
          <w:szCs w:val="28"/>
        </w:rPr>
        <w:lastRenderedPageBreak/>
        <w:t>Delegate, Alternates, and Officers Election Report Form (page 2)</w:t>
      </w:r>
    </w:p>
    <w:p w14:paraId="0F3D0A2F" w14:textId="77777777" w:rsidR="00486A73" w:rsidRDefault="00486A73" w:rsidP="00486A73">
      <w:pPr>
        <w:tabs>
          <w:tab w:val="left" w:pos="720"/>
          <w:tab w:val="left" w:pos="4320"/>
        </w:tabs>
        <w:jc w:val="both"/>
        <w:rPr>
          <w:szCs w:val="17"/>
        </w:rPr>
      </w:pPr>
    </w:p>
    <w:p w14:paraId="7DC7B6A0" w14:textId="77777777" w:rsidR="00486A73" w:rsidRDefault="00486A73" w:rsidP="00E33B99">
      <w:pPr>
        <w:tabs>
          <w:tab w:val="left" w:pos="540"/>
          <w:tab w:val="left" w:pos="10980"/>
        </w:tabs>
        <w:spacing w:line="360" w:lineRule="auto"/>
        <w:jc w:val="both"/>
        <w:rPr>
          <w:szCs w:val="17"/>
        </w:rPr>
      </w:pPr>
    </w:p>
    <w:p w14:paraId="6E8BA5D2" w14:textId="77777777" w:rsidR="00486A73" w:rsidRDefault="00486A73" w:rsidP="00E33B99">
      <w:pPr>
        <w:tabs>
          <w:tab w:val="left" w:pos="540"/>
          <w:tab w:val="left" w:pos="10980"/>
        </w:tabs>
        <w:spacing w:line="360" w:lineRule="auto"/>
        <w:jc w:val="both"/>
        <w:rPr>
          <w:szCs w:val="17"/>
        </w:rPr>
      </w:pPr>
    </w:p>
    <w:p w14:paraId="2BB0EEA7" w14:textId="6B5C94BB" w:rsidR="00AF38C0" w:rsidRPr="00715055" w:rsidRDefault="00AF38C0" w:rsidP="00E33B99">
      <w:pPr>
        <w:tabs>
          <w:tab w:val="left" w:pos="540"/>
          <w:tab w:val="left" w:pos="10980"/>
        </w:tabs>
        <w:spacing w:line="360" w:lineRule="auto"/>
        <w:jc w:val="both"/>
        <w:rPr>
          <w:szCs w:val="17"/>
          <w:u w:val="single"/>
        </w:rPr>
      </w:pPr>
      <w:r>
        <w:rPr>
          <w:szCs w:val="17"/>
        </w:rPr>
        <w:t>7.</w:t>
      </w:r>
      <w:r>
        <w:rPr>
          <w:szCs w:val="17"/>
        </w:rPr>
        <w:tab/>
      </w:r>
      <w:r w:rsidRPr="00DB2A20">
        <w:rPr>
          <w:b/>
          <w:szCs w:val="17"/>
        </w:rPr>
        <w:t>ASSOCIATE MATRON</w:t>
      </w:r>
      <w:r w:rsidR="001717A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</w:t>
      </w:r>
    </w:p>
    <w:p w14:paraId="0C7DF465" w14:textId="77777777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5715888D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70247C76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374D3DAB" w14:textId="42C7A2A5" w:rsidR="00375A2C" w:rsidRPr="00375A2C" w:rsidRDefault="00375A2C" w:rsidP="005E2D95">
      <w:pPr>
        <w:tabs>
          <w:tab w:val="left" w:pos="540"/>
          <w:tab w:val="left" w:pos="10980"/>
        </w:tabs>
        <w:spacing w:line="360" w:lineRule="auto"/>
        <w:rPr>
          <w:szCs w:val="17"/>
        </w:rPr>
      </w:pPr>
    </w:p>
    <w:p w14:paraId="2943A908" w14:textId="54F3BB1D" w:rsidR="00AF38C0" w:rsidRDefault="00375A2C" w:rsidP="00413A1D">
      <w:pPr>
        <w:tabs>
          <w:tab w:val="left" w:pos="540"/>
          <w:tab w:val="left" w:pos="10980"/>
        </w:tabs>
        <w:spacing w:line="360" w:lineRule="auto"/>
        <w:rPr>
          <w:szCs w:val="17"/>
          <w:u w:val="single"/>
        </w:rPr>
      </w:pPr>
      <w:r>
        <w:rPr>
          <w:szCs w:val="17"/>
        </w:rPr>
        <w:t>8.</w:t>
      </w:r>
      <w:r w:rsidR="00AF38C0">
        <w:rPr>
          <w:szCs w:val="17"/>
        </w:rPr>
        <w:tab/>
      </w:r>
      <w:r w:rsidR="00AF38C0" w:rsidRPr="00DB2A20">
        <w:rPr>
          <w:b/>
          <w:szCs w:val="17"/>
        </w:rPr>
        <w:t>SECRETARY</w:t>
      </w:r>
      <w:r w:rsidR="00D14DC4">
        <w:rPr>
          <w:b/>
          <w:szCs w:val="17"/>
        </w:rPr>
        <w:t xml:space="preserve"> </w:t>
      </w:r>
      <w:r w:rsidR="005E2D95">
        <w:rPr>
          <w:b/>
          <w:szCs w:val="17"/>
        </w:rPr>
        <w:t>_______________________________________________________________________</w:t>
      </w:r>
    </w:p>
    <w:p w14:paraId="3888BF86" w14:textId="77777777" w:rsidR="005E2D95" w:rsidRDefault="00AF38C0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</w:r>
      <w:r w:rsidR="005E2D95">
        <w:rPr>
          <w:szCs w:val="17"/>
        </w:rPr>
        <w:t>ADDRESS  __________________________________________________________________________</w:t>
      </w:r>
    </w:p>
    <w:p w14:paraId="71283ABD" w14:textId="77777777" w:rsidR="005E2D95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TELEPHONE  ________________________________________________________________________</w:t>
      </w:r>
    </w:p>
    <w:p w14:paraId="2F62544E" w14:textId="77777777" w:rsidR="005E2D95" w:rsidRPr="00A97BE8" w:rsidRDefault="005E2D95" w:rsidP="005E2D95">
      <w:pPr>
        <w:tabs>
          <w:tab w:val="left" w:pos="486"/>
          <w:tab w:val="left" w:pos="10800"/>
        </w:tabs>
        <w:spacing w:line="360" w:lineRule="auto"/>
        <w:rPr>
          <w:szCs w:val="17"/>
          <w:u w:val="single"/>
        </w:rPr>
      </w:pPr>
      <w:r>
        <w:rPr>
          <w:szCs w:val="17"/>
        </w:rPr>
        <w:tab/>
        <w:t>E-</w:t>
      </w:r>
      <w:smartTag w:uri="urn:schemas-microsoft-com:office:smarttags" w:element="stockticker">
        <w:r>
          <w:rPr>
            <w:szCs w:val="17"/>
          </w:rPr>
          <w:t>MAIL</w:t>
        </w:r>
      </w:smartTag>
      <w:r>
        <w:rPr>
          <w:szCs w:val="17"/>
        </w:rPr>
        <w:t xml:space="preserve"> _____________________________________________________________________________</w:t>
      </w:r>
    </w:p>
    <w:p w14:paraId="09C17880" w14:textId="38418626" w:rsidR="00375A2C" w:rsidRDefault="00375A2C" w:rsidP="005E2D95">
      <w:pPr>
        <w:tabs>
          <w:tab w:val="left" w:pos="540"/>
          <w:tab w:val="left" w:pos="10800"/>
        </w:tabs>
        <w:spacing w:line="360" w:lineRule="auto"/>
        <w:rPr>
          <w:szCs w:val="17"/>
          <w:u w:val="single"/>
        </w:rPr>
      </w:pPr>
    </w:p>
    <w:p w14:paraId="5E38860A" w14:textId="6D39A60C" w:rsidR="00AF38C0" w:rsidRDefault="00375A2C" w:rsidP="00413A1D">
      <w:pPr>
        <w:tabs>
          <w:tab w:val="left" w:pos="540"/>
          <w:tab w:val="left" w:pos="10980"/>
        </w:tabs>
        <w:spacing w:line="360" w:lineRule="auto"/>
        <w:jc w:val="both"/>
        <w:rPr>
          <w:szCs w:val="17"/>
          <w:u w:val="single"/>
        </w:rPr>
      </w:pPr>
      <w:r>
        <w:rPr>
          <w:szCs w:val="17"/>
        </w:rPr>
        <w:t>9.</w:t>
      </w:r>
      <w:r w:rsidR="00AF38C0">
        <w:rPr>
          <w:szCs w:val="17"/>
        </w:rPr>
        <w:tab/>
      </w:r>
      <w:r w:rsidR="00AF38C0" w:rsidRPr="00C8636E">
        <w:rPr>
          <w:b/>
          <w:bCs/>
          <w:szCs w:val="17"/>
        </w:rPr>
        <w:t>ATTEST</w:t>
      </w:r>
      <w:r w:rsidR="00AF38C0">
        <w:rPr>
          <w:szCs w:val="17"/>
        </w:rPr>
        <w:t xml:space="preserve">:  SECRETARY </w:t>
      </w:r>
      <w:proofErr w:type="gramStart"/>
      <w:r w:rsidR="00AF38C0">
        <w:rPr>
          <w:szCs w:val="17"/>
        </w:rPr>
        <w:t>SIGNATURE</w:t>
      </w:r>
      <w:r w:rsidR="00D14DC4">
        <w:rPr>
          <w:szCs w:val="17"/>
        </w:rPr>
        <w:t xml:space="preserve">  </w:t>
      </w:r>
      <w:r w:rsidR="005E2D95">
        <w:rPr>
          <w:szCs w:val="17"/>
        </w:rPr>
        <w:t>_</w:t>
      </w:r>
      <w:proofErr w:type="gramEnd"/>
      <w:r w:rsidR="005E2D95">
        <w:rPr>
          <w:szCs w:val="17"/>
        </w:rPr>
        <w:t>_________________________________________________</w:t>
      </w:r>
    </w:p>
    <w:p w14:paraId="397B08AC" w14:textId="77777777" w:rsidR="00AF38C0" w:rsidRDefault="00AF38C0">
      <w:pPr>
        <w:tabs>
          <w:tab w:val="left" w:pos="720"/>
          <w:tab w:val="left" w:pos="10800"/>
        </w:tabs>
        <w:jc w:val="both"/>
        <w:rPr>
          <w:szCs w:val="17"/>
          <w:u w:val="single"/>
        </w:rPr>
      </w:pPr>
    </w:p>
    <w:p w14:paraId="40087C8F" w14:textId="77777777" w:rsidR="00AF38C0" w:rsidRDefault="00AF38C0">
      <w:pPr>
        <w:tabs>
          <w:tab w:val="left" w:pos="720"/>
          <w:tab w:val="left" w:pos="10800"/>
        </w:tabs>
        <w:jc w:val="both"/>
        <w:rPr>
          <w:szCs w:val="17"/>
          <w:u w:val="single"/>
        </w:rPr>
      </w:pPr>
    </w:p>
    <w:p w14:paraId="209F5E21" w14:textId="77777777" w:rsidR="00AF38C0" w:rsidRDefault="00AF38C0">
      <w:pPr>
        <w:tabs>
          <w:tab w:val="left" w:pos="720"/>
          <w:tab w:val="left" w:pos="10800"/>
        </w:tabs>
        <w:ind w:left="360"/>
        <w:rPr>
          <w:szCs w:val="17"/>
        </w:rPr>
      </w:pPr>
    </w:p>
    <w:p w14:paraId="1CEAEC36" w14:textId="77777777" w:rsidR="00AF38C0" w:rsidRDefault="00AF38C0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  <w:t>RETURN FORM TO:</w:t>
      </w:r>
    </w:p>
    <w:p w14:paraId="7B748D62" w14:textId="7DE80622" w:rsidR="00AF38C0" w:rsidRDefault="005E2D95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  <w:t>Lori Patullo</w:t>
      </w:r>
    </w:p>
    <w:p w14:paraId="4EEFD455" w14:textId="1A695888" w:rsidR="005633E0" w:rsidRDefault="005633E0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</w:r>
      <w:r w:rsidR="005E2D95">
        <w:rPr>
          <w:szCs w:val="17"/>
        </w:rPr>
        <w:t>lpatullo@njeasternstarhome.com</w:t>
      </w:r>
    </w:p>
    <w:p w14:paraId="4160EA87" w14:textId="77777777" w:rsidR="00AF38C0" w:rsidRDefault="00AF38C0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</w:r>
      <w:r>
        <w:rPr>
          <w:rFonts w:ascii="Century" w:hAnsi="Century"/>
          <w:szCs w:val="17"/>
        </w:rPr>
        <w:t>New Jersey Eastern Star Home</w:t>
      </w:r>
      <w:r>
        <w:rPr>
          <w:szCs w:val="17"/>
        </w:rPr>
        <w:t>, Inc.</w:t>
      </w:r>
    </w:p>
    <w:p w14:paraId="3E1215AF" w14:textId="77777777" w:rsidR="00AF38C0" w:rsidRDefault="00AF38C0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Cs w:val="17"/>
            </w:rPr>
            <w:t>111 Finderne Avenue</w:t>
          </w:r>
        </w:smartTag>
      </w:smartTag>
    </w:p>
    <w:p w14:paraId="56D6AFD7" w14:textId="77777777" w:rsidR="00AF38C0" w:rsidRDefault="00AF38C0" w:rsidP="00413A1D">
      <w:pPr>
        <w:tabs>
          <w:tab w:val="left" w:pos="540"/>
          <w:tab w:val="left" w:pos="10800"/>
        </w:tabs>
        <w:rPr>
          <w:szCs w:val="17"/>
        </w:rPr>
      </w:pPr>
      <w:r>
        <w:rPr>
          <w:szCs w:val="17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Cs w:val="17"/>
            </w:rPr>
            <w:t>Bridgewater</w:t>
          </w:r>
        </w:smartTag>
        <w:r>
          <w:rPr>
            <w:szCs w:val="17"/>
          </w:rPr>
          <w:t xml:space="preserve">, </w:t>
        </w:r>
        <w:smartTag w:uri="urn:schemas-microsoft-com:office:smarttags" w:element="State">
          <w:r>
            <w:rPr>
              <w:szCs w:val="17"/>
            </w:rPr>
            <w:t>NJ</w:t>
          </w:r>
        </w:smartTag>
        <w:r>
          <w:rPr>
            <w:szCs w:val="17"/>
          </w:rPr>
          <w:t xml:space="preserve">  </w:t>
        </w:r>
        <w:smartTag w:uri="urn:schemas-microsoft-com:office:smarttags" w:element="PostalCode">
          <w:r>
            <w:rPr>
              <w:szCs w:val="17"/>
            </w:rPr>
            <w:t>08807</w:t>
          </w:r>
        </w:smartTag>
      </w:smartTag>
    </w:p>
    <w:p w14:paraId="0524C013" w14:textId="77777777" w:rsidR="00AF38C0" w:rsidRDefault="00AF38C0" w:rsidP="00413A1D">
      <w:pPr>
        <w:tabs>
          <w:tab w:val="left" w:pos="540"/>
          <w:tab w:val="left" w:pos="10800"/>
        </w:tabs>
        <w:rPr>
          <w:szCs w:val="17"/>
        </w:rPr>
      </w:pPr>
    </w:p>
    <w:p w14:paraId="6DE93AC4" w14:textId="5E7C975A" w:rsidR="00AF38C0" w:rsidRPr="00D271ED" w:rsidRDefault="00AF38C0" w:rsidP="00413A1D">
      <w:pPr>
        <w:tabs>
          <w:tab w:val="left" w:pos="540"/>
          <w:tab w:val="left" w:pos="10800"/>
        </w:tabs>
        <w:rPr>
          <w:b/>
          <w:color w:val="FF0000"/>
          <w:sz w:val="28"/>
          <w:szCs w:val="28"/>
        </w:rPr>
      </w:pPr>
      <w:r>
        <w:rPr>
          <w:szCs w:val="17"/>
        </w:rPr>
        <w:tab/>
      </w:r>
      <w:r w:rsidRPr="00D271ED">
        <w:rPr>
          <w:b/>
          <w:color w:val="FF0000"/>
          <w:sz w:val="28"/>
          <w:szCs w:val="28"/>
        </w:rPr>
        <w:t xml:space="preserve">RETURN FORM BY </w:t>
      </w:r>
      <w:r w:rsidR="005E2D95" w:rsidRPr="00D271ED">
        <w:rPr>
          <w:b/>
          <w:color w:val="FF0000"/>
          <w:sz w:val="28"/>
          <w:szCs w:val="28"/>
        </w:rPr>
        <w:t xml:space="preserve">May </w:t>
      </w:r>
      <w:r w:rsidR="00752D16" w:rsidRPr="00D271ED">
        <w:rPr>
          <w:b/>
          <w:color w:val="FF0000"/>
          <w:sz w:val="28"/>
          <w:szCs w:val="28"/>
        </w:rPr>
        <w:t>1, 202</w:t>
      </w:r>
      <w:r w:rsidR="008347EE">
        <w:rPr>
          <w:b/>
          <w:color w:val="FF0000"/>
          <w:sz w:val="28"/>
          <w:szCs w:val="28"/>
        </w:rPr>
        <w:t>3</w:t>
      </w:r>
      <w:r w:rsidRPr="00D271ED">
        <w:rPr>
          <w:b/>
          <w:color w:val="FF0000"/>
          <w:sz w:val="28"/>
          <w:szCs w:val="28"/>
        </w:rPr>
        <w:t>.</w:t>
      </w:r>
    </w:p>
    <w:p w14:paraId="2780754E" w14:textId="77777777" w:rsidR="00AF38C0" w:rsidRDefault="00AF38C0">
      <w:pPr>
        <w:tabs>
          <w:tab w:val="left" w:pos="720"/>
          <w:tab w:val="left" w:pos="10800"/>
        </w:tabs>
        <w:rPr>
          <w:szCs w:val="17"/>
        </w:rPr>
      </w:pPr>
    </w:p>
    <w:p w14:paraId="49DB7A8C" w14:textId="0824166C" w:rsidR="00DB2A20" w:rsidRDefault="00DB2A20" w:rsidP="00F954C2">
      <w:pPr>
        <w:pStyle w:val="Footer"/>
      </w:pPr>
    </w:p>
    <w:sectPr w:rsidR="00DB2A20" w:rsidSect="00C557EF">
      <w:pgSz w:w="12240" w:h="15840"/>
      <w:pgMar w:top="990" w:right="288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0990" w14:textId="77777777" w:rsidR="000437E6" w:rsidRDefault="000437E6">
      <w:r>
        <w:separator/>
      </w:r>
    </w:p>
  </w:endnote>
  <w:endnote w:type="continuationSeparator" w:id="0">
    <w:p w14:paraId="3CB23358" w14:textId="77777777" w:rsidR="000437E6" w:rsidRDefault="000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61E5" w14:textId="77777777" w:rsidR="000437E6" w:rsidRDefault="000437E6">
      <w:r>
        <w:separator/>
      </w:r>
    </w:p>
  </w:footnote>
  <w:footnote w:type="continuationSeparator" w:id="0">
    <w:p w14:paraId="02083A6C" w14:textId="77777777" w:rsidR="000437E6" w:rsidRDefault="0004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5FE"/>
    <w:multiLevelType w:val="hybridMultilevel"/>
    <w:tmpl w:val="46E8A750"/>
    <w:lvl w:ilvl="0" w:tplc="9F6807B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39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F2"/>
    <w:rsid w:val="000437E6"/>
    <w:rsid w:val="00080FCC"/>
    <w:rsid w:val="0008278D"/>
    <w:rsid w:val="000E484D"/>
    <w:rsid w:val="000E6AFC"/>
    <w:rsid w:val="00115466"/>
    <w:rsid w:val="001717A4"/>
    <w:rsid w:val="001862CE"/>
    <w:rsid w:val="001A20B2"/>
    <w:rsid w:val="001A6963"/>
    <w:rsid w:val="001C4F02"/>
    <w:rsid w:val="00203203"/>
    <w:rsid w:val="00223988"/>
    <w:rsid w:val="002430BA"/>
    <w:rsid w:val="002A0FF5"/>
    <w:rsid w:val="002A5C8C"/>
    <w:rsid w:val="002F0685"/>
    <w:rsid w:val="00375A2C"/>
    <w:rsid w:val="003C3FCB"/>
    <w:rsid w:val="00410D74"/>
    <w:rsid w:val="00413A1D"/>
    <w:rsid w:val="00415F5E"/>
    <w:rsid w:val="00423398"/>
    <w:rsid w:val="00486A73"/>
    <w:rsid w:val="00496737"/>
    <w:rsid w:val="004A2725"/>
    <w:rsid w:val="004F6A6D"/>
    <w:rsid w:val="005620F8"/>
    <w:rsid w:val="005633E0"/>
    <w:rsid w:val="0058002B"/>
    <w:rsid w:val="00587E31"/>
    <w:rsid w:val="005B24DD"/>
    <w:rsid w:val="005B2B4F"/>
    <w:rsid w:val="005C5528"/>
    <w:rsid w:val="005E2D95"/>
    <w:rsid w:val="006477C5"/>
    <w:rsid w:val="006C343C"/>
    <w:rsid w:val="00703B47"/>
    <w:rsid w:val="00715055"/>
    <w:rsid w:val="0074013C"/>
    <w:rsid w:val="00752D16"/>
    <w:rsid w:val="00794C6B"/>
    <w:rsid w:val="008347EE"/>
    <w:rsid w:val="00847F2C"/>
    <w:rsid w:val="00920D6C"/>
    <w:rsid w:val="00971C8D"/>
    <w:rsid w:val="0099592A"/>
    <w:rsid w:val="009E6180"/>
    <w:rsid w:val="00A23263"/>
    <w:rsid w:val="00A6345F"/>
    <w:rsid w:val="00A8056D"/>
    <w:rsid w:val="00A97BE8"/>
    <w:rsid w:val="00AF38C0"/>
    <w:rsid w:val="00B03E6B"/>
    <w:rsid w:val="00B26864"/>
    <w:rsid w:val="00B5734F"/>
    <w:rsid w:val="00B6362B"/>
    <w:rsid w:val="00B70D1E"/>
    <w:rsid w:val="00BC008D"/>
    <w:rsid w:val="00BD7ECC"/>
    <w:rsid w:val="00C142F2"/>
    <w:rsid w:val="00C24929"/>
    <w:rsid w:val="00C557EF"/>
    <w:rsid w:val="00C8636E"/>
    <w:rsid w:val="00CA1187"/>
    <w:rsid w:val="00CB6B76"/>
    <w:rsid w:val="00CD2381"/>
    <w:rsid w:val="00CE24B3"/>
    <w:rsid w:val="00D0295B"/>
    <w:rsid w:val="00D14DC4"/>
    <w:rsid w:val="00D271ED"/>
    <w:rsid w:val="00D77674"/>
    <w:rsid w:val="00D85A25"/>
    <w:rsid w:val="00D86E58"/>
    <w:rsid w:val="00DB2A20"/>
    <w:rsid w:val="00DC4F52"/>
    <w:rsid w:val="00DD5846"/>
    <w:rsid w:val="00E0570D"/>
    <w:rsid w:val="00E33B99"/>
    <w:rsid w:val="00E67B4E"/>
    <w:rsid w:val="00E70009"/>
    <w:rsid w:val="00E75B72"/>
    <w:rsid w:val="00E92723"/>
    <w:rsid w:val="00EB5962"/>
    <w:rsid w:val="00F01E57"/>
    <w:rsid w:val="00F07844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0DE441"/>
  <w15:chartTrackingRefBased/>
  <w15:docId w15:val="{647F3330-AC45-4C44-A386-5EC08A7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C14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2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0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71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dmin\Dels,%20Alts,%20Sec.%20Memo's,%20etc\Secretary-letter-Delegates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Secretary-letter-Delegates cards.dot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Eastern Star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Eastern Star</dc:creator>
  <cp:keywords/>
  <dc:description/>
  <cp:lastModifiedBy>Deborah LeDoux</cp:lastModifiedBy>
  <cp:revision>2</cp:revision>
  <cp:lastPrinted>2022-04-21T22:50:00Z</cp:lastPrinted>
  <dcterms:created xsi:type="dcterms:W3CDTF">2023-04-17T20:10:00Z</dcterms:created>
  <dcterms:modified xsi:type="dcterms:W3CDTF">2023-04-17T20:10:00Z</dcterms:modified>
</cp:coreProperties>
</file>